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02EA" w14:textId="4562997C" w:rsidR="00953FCB" w:rsidRDefault="00953FCB">
      <w:pPr>
        <w:jc w:val="center"/>
        <w:rPr>
          <w:b/>
          <w:sz w:val="28"/>
        </w:rPr>
      </w:pPr>
      <w:r>
        <w:rPr>
          <w:rFonts w:hint="eastAsia"/>
          <w:b/>
          <w:sz w:val="28"/>
        </w:rPr>
        <w:t>丸高歴史文化財団助成金応募申込書</w:t>
      </w:r>
    </w:p>
    <w:p w14:paraId="591AAC0A" w14:textId="09A5CC80" w:rsidR="00953FCB" w:rsidRDefault="001F22A2">
      <w:r>
        <w:rPr>
          <w:rFonts w:hint="eastAsia"/>
        </w:rPr>
        <w:t xml:space="preserve">　　　　　　　　　　　　　　　　　　　　　　　　申込日　</w:t>
      </w:r>
      <w:r w:rsidR="00515207">
        <w:rPr>
          <w:rFonts w:hint="eastAsia"/>
        </w:rPr>
        <w:t>令和</w:t>
      </w:r>
      <w:r w:rsidR="00713CA9">
        <w:rPr>
          <w:rFonts w:hint="eastAsia"/>
        </w:rPr>
        <w:t xml:space="preserve">　　</w:t>
      </w:r>
      <w:r w:rsidR="00953FCB">
        <w:rPr>
          <w:rFonts w:hint="eastAsia"/>
        </w:rPr>
        <w:t xml:space="preserve">年　　月　</w:t>
      </w:r>
      <w:r w:rsidR="00953FCB">
        <w:rPr>
          <w:rFonts w:hint="eastAsia"/>
        </w:rPr>
        <w:t xml:space="preserve"> </w:t>
      </w:r>
      <w:r w:rsidR="00953FCB">
        <w:rPr>
          <w:rFonts w:hint="eastAsia"/>
        </w:rPr>
        <w:t xml:space="preserve">　日</w:t>
      </w:r>
    </w:p>
    <w:p w14:paraId="6F46DE16" w14:textId="77777777" w:rsidR="00953FCB" w:rsidRDefault="006B4349">
      <w:pPr>
        <w:rPr>
          <w:b/>
          <w:sz w:val="22"/>
        </w:rPr>
      </w:pPr>
      <w:r>
        <w:rPr>
          <w:rFonts w:hint="eastAsia"/>
          <w:b/>
          <w:sz w:val="22"/>
        </w:rPr>
        <w:t>一般</w:t>
      </w:r>
      <w:r w:rsidR="00953FCB">
        <w:rPr>
          <w:rFonts w:hint="eastAsia"/>
          <w:b/>
          <w:sz w:val="22"/>
        </w:rPr>
        <w:t>財団法人丸高歴史文化財団　御中</w:t>
      </w:r>
    </w:p>
    <w:p w14:paraId="0CC2E5C3" w14:textId="77777777" w:rsidR="00953FCB" w:rsidRDefault="00953FCB">
      <w:pPr>
        <w:rPr>
          <w:b/>
          <w:sz w:val="22"/>
        </w:rPr>
      </w:pPr>
    </w:p>
    <w:p w14:paraId="2BF50F61" w14:textId="77777777" w:rsidR="00953FCB" w:rsidRDefault="00953FCB">
      <w:r>
        <w:rPr>
          <w:rFonts w:hint="eastAsia"/>
        </w:rPr>
        <w:t xml:space="preserve">　　貴財団の助成事業に対し助成金の応募をいたします。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2415"/>
        <w:gridCol w:w="639"/>
        <w:gridCol w:w="1290"/>
        <w:gridCol w:w="801"/>
        <w:gridCol w:w="2139"/>
      </w:tblGrid>
      <w:tr w:rsidR="00953FCB" w14:paraId="412ED08B" w14:textId="77777777">
        <w:trPr>
          <w:trHeight w:val="660"/>
        </w:trPr>
        <w:tc>
          <w:tcPr>
            <w:tcW w:w="4230" w:type="dxa"/>
            <w:gridSpan w:val="3"/>
          </w:tcPr>
          <w:p w14:paraId="735BD626" w14:textId="77777777" w:rsidR="00953FCB" w:rsidRDefault="00953FCB">
            <w:pPr>
              <w:ind w:left="-78"/>
            </w:pPr>
            <w:r>
              <w:rPr>
                <w:rFonts w:hint="eastAsia"/>
              </w:rPr>
              <w:t>申込者・団体名称</w:t>
            </w:r>
          </w:p>
        </w:tc>
        <w:tc>
          <w:tcPr>
            <w:tcW w:w="4230" w:type="dxa"/>
            <w:gridSpan w:val="3"/>
          </w:tcPr>
          <w:p w14:paraId="25336ECF" w14:textId="77777777" w:rsidR="00953FCB" w:rsidRDefault="00953FCB">
            <w:pPr>
              <w:ind w:left="-78"/>
            </w:pPr>
            <w:r>
              <w:rPr>
                <w:rFonts w:hint="eastAsia"/>
              </w:rPr>
              <w:t>代表者氏名</w:t>
            </w:r>
          </w:p>
        </w:tc>
      </w:tr>
      <w:tr w:rsidR="00953FCB" w14:paraId="62D76249" w14:textId="77777777">
        <w:trPr>
          <w:trHeight w:val="660"/>
        </w:trPr>
        <w:tc>
          <w:tcPr>
            <w:tcW w:w="8460" w:type="dxa"/>
            <w:gridSpan w:val="6"/>
          </w:tcPr>
          <w:p w14:paraId="3C033A11" w14:textId="77777777" w:rsidR="00953FCB" w:rsidRDefault="00953FCB">
            <w:pPr>
              <w:ind w:left="-78"/>
            </w:pPr>
            <w:r>
              <w:rPr>
                <w:rFonts w:hint="eastAsia"/>
              </w:rPr>
              <w:t>住　　所　　〒</w:t>
            </w:r>
          </w:p>
        </w:tc>
      </w:tr>
      <w:tr w:rsidR="00953FCB" w14:paraId="78FED8F3" w14:textId="77777777">
        <w:trPr>
          <w:trHeight w:val="510"/>
        </w:trPr>
        <w:tc>
          <w:tcPr>
            <w:tcW w:w="4230" w:type="dxa"/>
            <w:gridSpan w:val="3"/>
            <w:vAlign w:val="center"/>
          </w:tcPr>
          <w:p w14:paraId="7BE268A0" w14:textId="77777777" w:rsidR="00953FCB" w:rsidRDefault="00953FCB">
            <w:pPr>
              <w:ind w:left="-78"/>
            </w:pPr>
            <w:r>
              <w:rPr>
                <w:rFonts w:hint="eastAsia"/>
              </w:rPr>
              <w:t>ＴＥＬ</w:t>
            </w:r>
          </w:p>
        </w:tc>
        <w:tc>
          <w:tcPr>
            <w:tcW w:w="4230" w:type="dxa"/>
            <w:gridSpan w:val="3"/>
            <w:vAlign w:val="center"/>
          </w:tcPr>
          <w:p w14:paraId="37D4C7B9" w14:textId="77777777" w:rsidR="00953FCB" w:rsidRDefault="00953FCB">
            <w:pPr>
              <w:ind w:left="-78"/>
            </w:pPr>
            <w:r>
              <w:rPr>
                <w:rFonts w:hint="eastAsia"/>
              </w:rPr>
              <w:t>ＦＡＸ</w:t>
            </w:r>
          </w:p>
        </w:tc>
      </w:tr>
      <w:tr w:rsidR="00953FCB" w14:paraId="1C1F9FE2" w14:textId="77777777">
        <w:trPr>
          <w:trHeight w:val="510"/>
        </w:trPr>
        <w:tc>
          <w:tcPr>
            <w:tcW w:w="8460" w:type="dxa"/>
            <w:gridSpan w:val="6"/>
            <w:vAlign w:val="center"/>
          </w:tcPr>
          <w:p w14:paraId="63D5CCD3" w14:textId="77777777" w:rsidR="00953FCB" w:rsidRDefault="00953FCB">
            <w:pPr>
              <w:ind w:left="-78"/>
            </w:pPr>
            <w:r>
              <w:rPr>
                <w:rFonts w:hint="eastAsia"/>
              </w:rPr>
              <w:t>該当項目　　１（歴　史）</w:t>
            </w:r>
            <w:r>
              <w:rPr>
                <w:rFonts w:hint="eastAsia"/>
              </w:rPr>
              <w:t xml:space="preserve"> </w:t>
            </w:r>
            <w:r>
              <w:rPr>
                <w:rFonts w:hint="eastAsia"/>
              </w:rPr>
              <w:t xml:space="preserve">　２（伝統芸能）</w:t>
            </w:r>
            <w:r>
              <w:rPr>
                <w:rFonts w:hint="eastAsia"/>
              </w:rPr>
              <w:t xml:space="preserve"> </w:t>
            </w:r>
            <w:r>
              <w:rPr>
                <w:rFonts w:hint="eastAsia"/>
              </w:rPr>
              <w:t xml:space="preserve">　　３（伝統工芸）　</w:t>
            </w:r>
            <w:r>
              <w:rPr>
                <w:rFonts w:hint="eastAsia"/>
              </w:rPr>
              <w:t xml:space="preserve"> </w:t>
            </w:r>
            <w:r>
              <w:rPr>
                <w:rFonts w:hint="eastAsia"/>
              </w:rPr>
              <w:t xml:space="preserve">　４（その他）</w:t>
            </w:r>
          </w:p>
        </w:tc>
      </w:tr>
      <w:tr w:rsidR="00953FCB" w14:paraId="1B54D3A7" w14:textId="77777777">
        <w:trPr>
          <w:trHeight w:val="5895"/>
        </w:trPr>
        <w:tc>
          <w:tcPr>
            <w:tcW w:w="8460" w:type="dxa"/>
            <w:gridSpan w:val="6"/>
            <w:tcBorders>
              <w:bottom w:val="single" w:sz="4" w:space="0" w:color="auto"/>
            </w:tcBorders>
          </w:tcPr>
          <w:p w14:paraId="044563CB" w14:textId="77777777" w:rsidR="00953FCB" w:rsidRPr="00953FCB" w:rsidRDefault="00953FCB" w:rsidP="00953FCB">
            <w:pPr>
              <w:ind w:left="-78"/>
              <w:rPr>
                <w:sz w:val="20"/>
              </w:rPr>
            </w:pPr>
            <w:r>
              <w:rPr>
                <w:rFonts w:hint="eastAsia"/>
              </w:rPr>
              <w:t>活動内容</w:t>
            </w:r>
            <w:r w:rsidRPr="00DB7237">
              <w:rPr>
                <w:rFonts w:hint="eastAsia"/>
                <w:sz w:val="20"/>
              </w:rPr>
              <w:t>（</w:t>
            </w:r>
            <w:r w:rsidR="00DB7237" w:rsidRPr="00DB7237">
              <w:rPr>
                <w:rFonts w:hint="eastAsia"/>
                <w:sz w:val="20"/>
              </w:rPr>
              <w:t>活動の</w:t>
            </w:r>
            <w:r w:rsidRPr="00DB7237">
              <w:rPr>
                <w:rFonts w:hint="eastAsia"/>
                <w:sz w:val="20"/>
              </w:rPr>
              <w:t>参考資料の添付をお願いします</w:t>
            </w:r>
            <w:r w:rsidR="00DB7237" w:rsidRPr="00DB7237">
              <w:rPr>
                <w:rFonts w:hint="eastAsia"/>
                <w:sz w:val="20"/>
              </w:rPr>
              <w:t>。団体の場合は収支報告書を必須とします</w:t>
            </w:r>
            <w:r>
              <w:rPr>
                <w:rFonts w:hint="eastAsia"/>
                <w:sz w:val="20"/>
              </w:rPr>
              <w:t>。</w:t>
            </w:r>
            <w:r w:rsidRPr="00DB7237">
              <w:rPr>
                <w:rFonts w:hint="eastAsia"/>
                <w:sz w:val="20"/>
              </w:rPr>
              <w:t>）</w:t>
            </w:r>
          </w:p>
          <w:p w14:paraId="7512092E" w14:textId="77777777" w:rsidR="00953FCB" w:rsidRDefault="00953FCB">
            <w:pPr>
              <w:ind w:left="-78"/>
            </w:pPr>
          </w:p>
          <w:p w14:paraId="4FF730E2" w14:textId="77777777" w:rsidR="00953FCB" w:rsidRDefault="00953FCB">
            <w:pPr>
              <w:ind w:left="-78"/>
            </w:pPr>
          </w:p>
          <w:p w14:paraId="591B1BA7" w14:textId="77777777" w:rsidR="00953FCB" w:rsidRDefault="00953FCB">
            <w:pPr>
              <w:ind w:left="-78"/>
            </w:pPr>
          </w:p>
          <w:p w14:paraId="0000AF70" w14:textId="77777777" w:rsidR="00953FCB" w:rsidRDefault="00953FCB">
            <w:pPr>
              <w:ind w:left="-78"/>
            </w:pPr>
          </w:p>
          <w:p w14:paraId="35570007" w14:textId="77777777" w:rsidR="00953FCB" w:rsidRDefault="00953FCB">
            <w:pPr>
              <w:ind w:left="-78"/>
            </w:pPr>
          </w:p>
          <w:p w14:paraId="65A8EA0E" w14:textId="77777777" w:rsidR="00953FCB" w:rsidRDefault="00953FCB">
            <w:pPr>
              <w:ind w:left="-78"/>
            </w:pPr>
          </w:p>
          <w:p w14:paraId="1C27F6BA" w14:textId="77777777" w:rsidR="00953FCB" w:rsidRDefault="00953FCB">
            <w:pPr>
              <w:ind w:left="-78"/>
            </w:pPr>
          </w:p>
          <w:p w14:paraId="4430F6AA" w14:textId="77777777" w:rsidR="00953FCB" w:rsidRDefault="00953FCB">
            <w:pPr>
              <w:ind w:left="-78"/>
            </w:pPr>
          </w:p>
          <w:p w14:paraId="2573C155" w14:textId="77777777" w:rsidR="00953FCB" w:rsidRDefault="00953FCB">
            <w:pPr>
              <w:ind w:left="-78"/>
            </w:pPr>
          </w:p>
          <w:p w14:paraId="64CCB118" w14:textId="77777777" w:rsidR="00953FCB" w:rsidRDefault="00953FCB">
            <w:pPr>
              <w:ind w:left="-78"/>
            </w:pPr>
          </w:p>
          <w:p w14:paraId="1BB2D00B" w14:textId="77777777" w:rsidR="00953FCB" w:rsidRDefault="00953FCB">
            <w:pPr>
              <w:ind w:left="-78"/>
            </w:pPr>
          </w:p>
          <w:p w14:paraId="35E4062C" w14:textId="77777777" w:rsidR="00953FCB" w:rsidRDefault="00953FCB">
            <w:pPr>
              <w:ind w:left="-78"/>
            </w:pPr>
          </w:p>
          <w:p w14:paraId="07CD871A" w14:textId="77777777" w:rsidR="00953FCB" w:rsidRDefault="00953FCB">
            <w:pPr>
              <w:ind w:left="-78"/>
            </w:pPr>
          </w:p>
          <w:p w14:paraId="72C49E00" w14:textId="77777777" w:rsidR="00953FCB" w:rsidRDefault="00953FCB">
            <w:pPr>
              <w:ind w:left="-78"/>
            </w:pPr>
          </w:p>
          <w:p w14:paraId="7BEE509F" w14:textId="77777777" w:rsidR="00953FCB" w:rsidRDefault="00953FCB">
            <w:pPr>
              <w:ind w:left="-78"/>
            </w:pPr>
          </w:p>
          <w:p w14:paraId="0097CFE3" w14:textId="77777777" w:rsidR="00953FCB" w:rsidRDefault="00953FCB">
            <w:pPr>
              <w:ind w:left="-78"/>
            </w:pPr>
          </w:p>
          <w:p w14:paraId="5B0EEF23" w14:textId="77777777" w:rsidR="00953FCB" w:rsidRDefault="00953FCB">
            <w:pPr>
              <w:ind w:left="-78"/>
            </w:pPr>
          </w:p>
          <w:p w14:paraId="66F8E9FB" w14:textId="77777777" w:rsidR="00953FCB" w:rsidRDefault="00953FCB">
            <w:pPr>
              <w:ind w:left="-78"/>
            </w:pPr>
          </w:p>
          <w:p w14:paraId="7635266F" w14:textId="77777777" w:rsidR="00953FCB" w:rsidRDefault="00953FCB">
            <w:pPr>
              <w:ind w:left="-78"/>
            </w:pPr>
          </w:p>
          <w:p w14:paraId="701071DF" w14:textId="77777777" w:rsidR="00953FCB" w:rsidRDefault="00953FCB">
            <w:pPr>
              <w:ind w:left="-78"/>
            </w:pPr>
          </w:p>
          <w:p w14:paraId="41ED7A76" w14:textId="77777777" w:rsidR="00953FCB" w:rsidRDefault="00953FCB">
            <w:pPr>
              <w:ind w:left="-78"/>
            </w:pPr>
          </w:p>
          <w:p w14:paraId="4E7FE3D9" w14:textId="77777777" w:rsidR="001F22A2" w:rsidRDefault="001F22A2">
            <w:pPr>
              <w:ind w:left="-78"/>
            </w:pPr>
          </w:p>
        </w:tc>
      </w:tr>
      <w:tr w:rsidR="00953FCB" w14:paraId="3F7865A5" w14:textId="77777777">
        <w:trPr>
          <w:trHeight w:val="2683"/>
        </w:trPr>
        <w:tc>
          <w:tcPr>
            <w:tcW w:w="8460" w:type="dxa"/>
            <w:gridSpan w:val="6"/>
          </w:tcPr>
          <w:p w14:paraId="20485CA6" w14:textId="77777777" w:rsidR="00953FCB" w:rsidRDefault="00953FCB">
            <w:pPr>
              <w:ind w:left="-78"/>
            </w:pPr>
            <w:r>
              <w:rPr>
                <w:rFonts w:hint="eastAsia"/>
              </w:rPr>
              <w:t>推薦事由</w:t>
            </w:r>
          </w:p>
          <w:p w14:paraId="131721E0" w14:textId="77777777" w:rsidR="00953FCB" w:rsidRDefault="00953FCB">
            <w:pPr>
              <w:ind w:left="-78"/>
            </w:pPr>
          </w:p>
          <w:p w14:paraId="797B527B" w14:textId="77777777" w:rsidR="00953FCB" w:rsidRDefault="00953FCB">
            <w:pPr>
              <w:ind w:left="-78"/>
            </w:pPr>
          </w:p>
          <w:p w14:paraId="0B183D29" w14:textId="77777777" w:rsidR="00953FCB" w:rsidRDefault="00953FCB">
            <w:pPr>
              <w:ind w:left="-78"/>
            </w:pPr>
          </w:p>
          <w:p w14:paraId="3BEF06C4" w14:textId="77777777" w:rsidR="00953FCB" w:rsidRDefault="00953FCB">
            <w:pPr>
              <w:ind w:left="-78"/>
            </w:pPr>
          </w:p>
          <w:p w14:paraId="5BE361DF" w14:textId="77777777" w:rsidR="00953FCB" w:rsidRDefault="00953FCB">
            <w:pPr>
              <w:ind w:left="-78"/>
            </w:pPr>
          </w:p>
          <w:p w14:paraId="3D2E8B98" w14:textId="77777777" w:rsidR="00953FCB" w:rsidRDefault="00953FCB">
            <w:pPr>
              <w:ind w:left="-78"/>
            </w:pPr>
          </w:p>
          <w:p w14:paraId="3DAE090E" w14:textId="77777777" w:rsidR="00953FCB" w:rsidRDefault="00953FCB">
            <w:pPr>
              <w:ind w:left="-78"/>
            </w:pPr>
          </w:p>
          <w:p w14:paraId="589E38D3" w14:textId="77777777" w:rsidR="00953FCB" w:rsidRDefault="00953FCB">
            <w:pPr>
              <w:ind w:left="-78"/>
            </w:pPr>
          </w:p>
          <w:p w14:paraId="48F6CF38" w14:textId="77777777" w:rsidR="00953FCB" w:rsidRDefault="00953FCB">
            <w:pPr>
              <w:ind w:left="-78"/>
            </w:pPr>
          </w:p>
        </w:tc>
      </w:tr>
      <w:tr w:rsidR="00DB7237" w14:paraId="30D0F11B" w14:textId="77777777" w:rsidTr="00BF7F41">
        <w:trPr>
          <w:cantSplit/>
          <w:trHeight w:val="345"/>
        </w:trPr>
        <w:tc>
          <w:tcPr>
            <w:tcW w:w="1176" w:type="dxa"/>
            <w:vMerge w:val="restart"/>
            <w:vAlign w:val="center"/>
          </w:tcPr>
          <w:p w14:paraId="2FEDC02F" w14:textId="77777777" w:rsidR="00DB7237" w:rsidRDefault="00DB7237" w:rsidP="00397DC6">
            <w:pPr>
              <w:ind w:left="-78"/>
              <w:jc w:val="center"/>
            </w:pPr>
            <w:r>
              <w:rPr>
                <w:rFonts w:hint="eastAsia"/>
              </w:rPr>
              <w:t>ご</w:t>
            </w:r>
            <w:r>
              <w:rPr>
                <w:rFonts w:hint="eastAsia"/>
              </w:rPr>
              <w:t xml:space="preserve"> </w:t>
            </w:r>
            <w:r>
              <w:rPr>
                <w:rFonts w:hint="eastAsia"/>
              </w:rPr>
              <w:t>推</w:t>
            </w:r>
            <w:r>
              <w:rPr>
                <w:rFonts w:hint="eastAsia"/>
              </w:rPr>
              <w:t xml:space="preserve"> </w:t>
            </w:r>
            <w:r>
              <w:rPr>
                <w:rFonts w:hint="eastAsia"/>
              </w:rPr>
              <w:t>薦</w:t>
            </w:r>
          </w:p>
          <w:p w14:paraId="1DAA6A9E" w14:textId="16243900" w:rsidR="00397DC6" w:rsidRDefault="00397DC6" w:rsidP="00397DC6">
            <w:pPr>
              <w:ind w:left="-78"/>
              <w:jc w:val="center"/>
            </w:pPr>
            <w:r>
              <w:rPr>
                <w:rFonts w:hint="eastAsia"/>
              </w:rPr>
              <w:t>担</w:t>
            </w:r>
            <w:r>
              <w:rPr>
                <w:rFonts w:hint="eastAsia"/>
              </w:rPr>
              <w:t xml:space="preserve"> </w:t>
            </w:r>
            <w:r>
              <w:rPr>
                <w:rFonts w:hint="eastAsia"/>
              </w:rPr>
              <w:t>当</w:t>
            </w:r>
            <w:r>
              <w:rPr>
                <w:rFonts w:hint="eastAsia"/>
              </w:rPr>
              <w:t xml:space="preserve"> </w:t>
            </w:r>
            <w:r>
              <w:rPr>
                <w:rFonts w:hint="eastAsia"/>
              </w:rPr>
              <w:t>課</w:t>
            </w:r>
          </w:p>
        </w:tc>
        <w:tc>
          <w:tcPr>
            <w:tcW w:w="2415" w:type="dxa"/>
            <w:vMerge w:val="restart"/>
            <w:vAlign w:val="center"/>
          </w:tcPr>
          <w:p w14:paraId="2DC8EA4B" w14:textId="77777777" w:rsidR="00DB7237" w:rsidRDefault="00DB7237">
            <w:pPr>
              <w:ind w:left="-78"/>
            </w:pPr>
          </w:p>
        </w:tc>
        <w:tc>
          <w:tcPr>
            <w:tcW w:w="1929" w:type="dxa"/>
            <w:gridSpan w:val="2"/>
            <w:vAlign w:val="center"/>
          </w:tcPr>
          <w:p w14:paraId="0FD1103F" w14:textId="77777777" w:rsidR="00DB7237" w:rsidRDefault="00DB7237" w:rsidP="00DB7237">
            <w:pPr>
              <w:ind w:left="-78"/>
              <w:jc w:val="center"/>
            </w:pPr>
            <w:r>
              <w:rPr>
                <w:rFonts w:hint="eastAsia"/>
              </w:rPr>
              <w:t>ご担当者</w:t>
            </w:r>
          </w:p>
        </w:tc>
        <w:tc>
          <w:tcPr>
            <w:tcW w:w="801" w:type="dxa"/>
            <w:vAlign w:val="center"/>
          </w:tcPr>
          <w:p w14:paraId="626901EC" w14:textId="77777777" w:rsidR="00DB7237" w:rsidRDefault="00DB7237" w:rsidP="00DB7237">
            <w:pPr>
              <w:ind w:left="-78"/>
              <w:jc w:val="center"/>
            </w:pPr>
            <w:r>
              <w:rPr>
                <w:rFonts w:hint="eastAsia"/>
              </w:rPr>
              <w:t>電　話</w:t>
            </w:r>
          </w:p>
        </w:tc>
        <w:tc>
          <w:tcPr>
            <w:tcW w:w="2139" w:type="dxa"/>
            <w:vAlign w:val="center"/>
          </w:tcPr>
          <w:p w14:paraId="717BAE0C" w14:textId="77777777" w:rsidR="00DB7237" w:rsidRDefault="00DB7237" w:rsidP="00DB7237"/>
        </w:tc>
      </w:tr>
      <w:tr w:rsidR="00DB7237" w14:paraId="620AEA21" w14:textId="77777777" w:rsidTr="00BF7F41">
        <w:trPr>
          <w:cantSplit/>
          <w:trHeight w:val="345"/>
        </w:trPr>
        <w:tc>
          <w:tcPr>
            <w:tcW w:w="1176" w:type="dxa"/>
            <w:vMerge/>
          </w:tcPr>
          <w:p w14:paraId="5ABE5E44" w14:textId="77777777" w:rsidR="00DB7237" w:rsidRDefault="00DB7237">
            <w:pPr>
              <w:ind w:left="-78"/>
            </w:pPr>
          </w:p>
        </w:tc>
        <w:tc>
          <w:tcPr>
            <w:tcW w:w="2415" w:type="dxa"/>
            <w:vMerge/>
          </w:tcPr>
          <w:p w14:paraId="54333F27" w14:textId="77777777" w:rsidR="00DB7237" w:rsidRDefault="00DB7237">
            <w:pPr>
              <w:ind w:left="-78"/>
            </w:pPr>
          </w:p>
        </w:tc>
        <w:tc>
          <w:tcPr>
            <w:tcW w:w="1929" w:type="dxa"/>
            <w:gridSpan w:val="2"/>
            <w:vAlign w:val="center"/>
          </w:tcPr>
          <w:p w14:paraId="4D0A9CF3" w14:textId="77777777" w:rsidR="00DB7237" w:rsidRDefault="00DB7237">
            <w:pPr>
              <w:ind w:left="-78"/>
            </w:pPr>
          </w:p>
        </w:tc>
        <w:tc>
          <w:tcPr>
            <w:tcW w:w="801" w:type="dxa"/>
            <w:vAlign w:val="center"/>
          </w:tcPr>
          <w:p w14:paraId="2B33F1B1" w14:textId="77777777" w:rsidR="00DB7237" w:rsidRDefault="00DB7237" w:rsidP="00BF7F41">
            <w:pPr>
              <w:ind w:left="-78"/>
              <w:jc w:val="center"/>
            </w:pPr>
            <w:r>
              <w:rPr>
                <w:rFonts w:hint="eastAsia"/>
              </w:rPr>
              <w:t>ＦＡ</w:t>
            </w:r>
            <w:r w:rsidR="00BF7F41">
              <w:rPr>
                <w:rFonts w:hint="eastAsia"/>
              </w:rPr>
              <w:t>Ｘ</w:t>
            </w:r>
          </w:p>
        </w:tc>
        <w:tc>
          <w:tcPr>
            <w:tcW w:w="2139" w:type="dxa"/>
            <w:vAlign w:val="center"/>
          </w:tcPr>
          <w:p w14:paraId="02CBDDDC" w14:textId="77777777" w:rsidR="00DB7237" w:rsidRDefault="00DB7237">
            <w:pPr>
              <w:ind w:left="-78"/>
            </w:pPr>
          </w:p>
        </w:tc>
      </w:tr>
    </w:tbl>
    <w:p w14:paraId="3A929E96" w14:textId="77777777" w:rsidR="001A28AA" w:rsidRDefault="001A28AA" w:rsidP="001A28AA"/>
    <w:p w14:paraId="25DABAEF" w14:textId="77777777" w:rsidR="001A28AA" w:rsidRDefault="001A28AA" w:rsidP="001A28AA"/>
    <w:p w14:paraId="53421F84" w14:textId="77777777" w:rsidR="001A28AA" w:rsidRDefault="001A28AA" w:rsidP="001A28AA"/>
    <w:p w14:paraId="2ABFE9BD" w14:textId="77777777" w:rsidR="001A28AA" w:rsidRDefault="001A28AA" w:rsidP="001A28AA"/>
    <w:p w14:paraId="1F76C8E2" w14:textId="77777777" w:rsidR="001A28AA" w:rsidRDefault="001A28AA" w:rsidP="001A28AA"/>
    <w:p w14:paraId="2B055C0C" w14:textId="77777777" w:rsidR="001A28AA" w:rsidRDefault="001A28AA" w:rsidP="001A28AA">
      <w:pPr>
        <w:jc w:val="center"/>
        <w:rPr>
          <w:b/>
          <w:sz w:val="40"/>
        </w:rPr>
      </w:pPr>
      <w:r>
        <w:rPr>
          <w:rFonts w:hint="eastAsia"/>
          <w:b/>
          <w:sz w:val="40"/>
        </w:rPr>
        <w:t>令和</w:t>
      </w:r>
      <w:r>
        <w:rPr>
          <w:rFonts w:hint="eastAsia"/>
          <w:b/>
          <w:sz w:val="40"/>
        </w:rPr>
        <w:t>5</w:t>
      </w:r>
      <w:r>
        <w:rPr>
          <w:rFonts w:hint="eastAsia"/>
          <w:b/>
          <w:sz w:val="40"/>
        </w:rPr>
        <w:t>年度助成金募集要項</w:t>
      </w:r>
    </w:p>
    <w:p w14:paraId="07A8F8F4" w14:textId="77777777" w:rsidR="001A28AA" w:rsidRPr="00A13EC3" w:rsidRDefault="001A28AA" w:rsidP="001A28AA">
      <w:pPr>
        <w:rPr>
          <w:sz w:val="28"/>
        </w:rPr>
      </w:pPr>
    </w:p>
    <w:p w14:paraId="78634BC7" w14:textId="77777777" w:rsidR="001A28AA" w:rsidRDefault="001A28AA" w:rsidP="001A28AA">
      <w:pPr>
        <w:rPr>
          <w:sz w:val="28"/>
        </w:rPr>
      </w:pPr>
    </w:p>
    <w:p w14:paraId="145F18C4" w14:textId="77777777" w:rsidR="001A28AA" w:rsidRDefault="001A28AA" w:rsidP="001A28AA">
      <w:pPr>
        <w:rPr>
          <w:sz w:val="28"/>
        </w:rPr>
      </w:pPr>
    </w:p>
    <w:p w14:paraId="1F45DA44" w14:textId="77777777" w:rsidR="001A28AA" w:rsidRDefault="001A28AA" w:rsidP="001A28AA">
      <w:pPr>
        <w:rPr>
          <w:sz w:val="28"/>
        </w:rPr>
      </w:pPr>
    </w:p>
    <w:p w14:paraId="55D32BFB" w14:textId="77777777" w:rsidR="001A28AA" w:rsidRDefault="001A28AA" w:rsidP="001A28AA">
      <w:pPr>
        <w:rPr>
          <w:sz w:val="28"/>
        </w:rPr>
      </w:pPr>
    </w:p>
    <w:p w14:paraId="214B2EC0" w14:textId="77777777" w:rsidR="001A28AA" w:rsidRDefault="001A28AA" w:rsidP="001A28AA">
      <w:pPr>
        <w:rPr>
          <w:sz w:val="28"/>
        </w:rPr>
      </w:pPr>
    </w:p>
    <w:p w14:paraId="5C4D4B2C" w14:textId="77777777" w:rsidR="001A28AA" w:rsidRDefault="001A28AA" w:rsidP="001A28AA">
      <w:pPr>
        <w:rPr>
          <w:sz w:val="28"/>
        </w:rPr>
      </w:pPr>
    </w:p>
    <w:p w14:paraId="1C49C582" w14:textId="77777777" w:rsidR="001A28AA" w:rsidRDefault="001A28AA" w:rsidP="001A28AA">
      <w:pPr>
        <w:rPr>
          <w:sz w:val="28"/>
        </w:rPr>
      </w:pPr>
    </w:p>
    <w:p w14:paraId="552ABCA1" w14:textId="77777777" w:rsidR="001A28AA" w:rsidRDefault="001A28AA" w:rsidP="001A28AA">
      <w:pPr>
        <w:rPr>
          <w:sz w:val="28"/>
        </w:rPr>
      </w:pPr>
    </w:p>
    <w:p w14:paraId="6393535D" w14:textId="77777777" w:rsidR="001A28AA" w:rsidRDefault="001A28AA" w:rsidP="001A28AA">
      <w:pPr>
        <w:rPr>
          <w:sz w:val="28"/>
        </w:rPr>
      </w:pPr>
    </w:p>
    <w:p w14:paraId="25F1FFB0" w14:textId="77777777" w:rsidR="001A28AA" w:rsidRDefault="001A28AA" w:rsidP="001A28AA">
      <w:pPr>
        <w:rPr>
          <w:sz w:val="28"/>
        </w:rPr>
      </w:pPr>
    </w:p>
    <w:p w14:paraId="4FEAC1CD" w14:textId="77777777" w:rsidR="001A28AA" w:rsidRDefault="001A28AA" w:rsidP="001A28AA">
      <w:pPr>
        <w:rPr>
          <w:sz w:val="28"/>
        </w:rPr>
      </w:pPr>
    </w:p>
    <w:p w14:paraId="7C19BE85" w14:textId="77777777" w:rsidR="001A28AA" w:rsidRDefault="001A28AA" w:rsidP="001A28AA">
      <w:pPr>
        <w:rPr>
          <w:sz w:val="28"/>
        </w:rPr>
      </w:pPr>
    </w:p>
    <w:p w14:paraId="02AEE77C" w14:textId="77777777" w:rsidR="001A28AA" w:rsidRDefault="001A28AA" w:rsidP="001A28AA">
      <w:pPr>
        <w:rPr>
          <w:sz w:val="28"/>
        </w:rPr>
      </w:pPr>
    </w:p>
    <w:p w14:paraId="0AF33A92" w14:textId="77777777" w:rsidR="001A28AA" w:rsidRDefault="001A28AA" w:rsidP="001A28AA">
      <w:pPr>
        <w:rPr>
          <w:sz w:val="28"/>
        </w:rPr>
      </w:pPr>
    </w:p>
    <w:p w14:paraId="301AA133" w14:textId="77777777" w:rsidR="001A28AA" w:rsidRDefault="001A28AA" w:rsidP="001A28AA">
      <w:pPr>
        <w:rPr>
          <w:sz w:val="28"/>
        </w:rPr>
      </w:pPr>
    </w:p>
    <w:p w14:paraId="08A6E7CE" w14:textId="77777777" w:rsidR="001A28AA" w:rsidRDefault="001A28AA" w:rsidP="001A28AA">
      <w:pPr>
        <w:rPr>
          <w:sz w:val="28"/>
        </w:rPr>
      </w:pPr>
    </w:p>
    <w:p w14:paraId="06177C9B" w14:textId="77777777" w:rsidR="001A28AA" w:rsidRDefault="001A28AA" w:rsidP="001A28AA">
      <w:pPr>
        <w:rPr>
          <w:sz w:val="28"/>
        </w:rPr>
      </w:pPr>
    </w:p>
    <w:p w14:paraId="4E13E8F6" w14:textId="77777777" w:rsidR="001A28AA" w:rsidRDefault="001A28AA" w:rsidP="001A28AA">
      <w:pPr>
        <w:rPr>
          <w:sz w:val="28"/>
        </w:rPr>
      </w:pPr>
    </w:p>
    <w:p w14:paraId="6CDD12B9" w14:textId="77777777" w:rsidR="001A28AA" w:rsidRDefault="001A28AA" w:rsidP="001A28AA">
      <w:pPr>
        <w:rPr>
          <w:sz w:val="28"/>
        </w:rPr>
      </w:pPr>
    </w:p>
    <w:p w14:paraId="78243432" w14:textId="77777777" w:rsidR="001A28AA" w:rsidRDefault="001A28AA" w:rsidP="001A28AA">
      <w:pPr>
        <w:rPr>
          <w:sz w:val="28"/>
        </w:rPr>
      </w:pPr>
    </w:p>
    <w:p w14:paraId="1FF35F12" w14:textId="77777777" w:rsidR="001A28AA" w:rsidRDefault="001A28AA" w:rsidP="001A28AA">
      <w:pPr>
        <w:rPr>
          <w:sz w:val="28"/>
        </w:rPr>
      </w:pPr>
    </w:p>
    <w:p w14:paraId="56930796" w14:textId="77777777" w:rsidR="001A28AA" w:rsidRDefault="001A28AA" w:rsidP="001A28AA">
      <w:pPr>
        <w:rPr>
          <w:sz w:val="28"/>
        </w:rPr>
      </w:pPr>
    </w:p>
    <w:p w14:paraId="6196DB5C" w14:textId="77777777" w:rsidR="001A28AA" w:rsidRDefault="001A28AA" w:rsidP="001A28AA">
      <w:pPr>
        <w:jc w:val="center"/>
        <w:rPr>
          <w:b/>
          <w:sz w:val="36"/>
        </w:rPr>
      </w:pPr>
      <w:r>
        <w:rPr>
          <w:rFonts w:hint="eastAsia"/>
          <w:b/>
          <w:sz w:val="36"/>
        </w:rPr>
        <w:t>一般財団法人</w:t>
      </w:r>
      <w:r>
        <w:rPr>
          <w:rFonts w:hint="eastAsia"/>
          <w:b/>
          <w:sz w:val="36"/>
        </w:rPr>
        <w:t xml:space="preserve"> </w:t>
      </w:r>
      <w:r>
        <w:rPr>
          <w:rFonts w:hint="eastAsia"/>
          <w:b/>
          <w:sz w:val="36"/>
        </w:rPr>
        <w:t>丸高歴史文化財団</w:t>
      </w:r>
    </w:p>
    <w:p w14:paraId="736A3867" w14:textId="77777777" w:rsidR="001A28AA" w:rsidRDefault="001A28AA" w:rsidP="001A28AA">
      <w:pPr>
        <w:rPr>
          <w:sz w:val="28"/>
        </w:rPr>
      </w:pPr>
    </w:p>
    <w:p w14:paraId="4D02BB68" w14:textId="77777777" w:rsidR="001A28AA" w:rsidRDefault="001A28AA" w:rsidP="001A28AA">
      <w:pPr>
        <w:rPr>
          <w:sz w:val="28"/>
        </w:rPr>
      </w:pPr>
    </w:p>
    <w:p w14:paraId="7CDC6583" w14:textId="77777777" w:rsidR="001A28AA" w:rsidRDefault="001A28AA" w:rsidP="001A28AA">
      <w:pPr>
        <w:rPr>
          <w:sz w:val="28"/>
        </w:rPr>
      </w:pPr>
    </w:p>
    <w:p w14:paraId="2E2F3F89" w14:textId="77777777" w:rsidR="001A28AA" w:rsidRDefault="001A28AA" w:rsidP="001A28AA">
      <w:pPr>
        <w:rPr>
          <w:sz w:val="28"/>
        </w:rPr>
      </w:pPr>
    </w:p>
    <w:p w14:paraId="65A548CD" w14:textId="77777777" w:rsidR="001A28AA" w:rsidRPr="002E6941" w:rsidRDefault="001A28AA" w:rsidP="001A28AA">
      <w:pPr>
        <w:rPr>
          <w:sz w:val="28"/>
        </w:rPr>
      </w:pPr>
    </w:p>
    <w:p w14:paraId="10E6DF1B" w14:textId="77777777" w:rsidR="001A28AA" w:rsidRDefault="001A28AA" w:rsidP="001A28AA">
      <w:pPr>
        <w:rPr>
          <w:sz w:val="28"/>
        </w:rPr>
      </w:pPr>
    </w:p>
    <w:p w14:paraId="0409C13D" w14:textId="77777777" w:rsidR="001A28AA" w:rsidRDefault="001A28AA" w:rsidP="001A28AA">
      <w:pPr>
        <w:jc w:val="center"/>
        <w:rPr>
          <w:sz w:val="28"/>
        </w:rPr>
      </w:pPr>
      <w:r>
        <w:rPr>
          <w:rFonts w:hint="eastAsia"/>
          <w:sz w:val="28"/>
        </w:rPr>
        <w:lastRenderedPageBreak/>
        <w:t xml:space="preserve">　　財団法人</w:t>
      </w:r>
      <w:r>
        <w:rPr>
          <w:rFonts w:hint="eastAsia"/>
          <w:b/>
          <w:sz w:val="28"/>
        </w:rPr>
        <w:t xml:space="preserve"> </w:t>
      </w:r>
      <w:r>
        <w:rPr>
          <w:rFonts w:hint="eastAsia"/>
          <w:b/>
          <w:sz w:val="28"/>
        </w:rPr>
        <w:t>丸高歴史文化財団</w:t>
      </w:r>
      <w:r>
        <w:rPr>
          <w:rFonts w:hint="eastAsia"/>
          <w:sz w:val="28"/>
        </w:rPr>
        <w:t xml:space="preserve"> </w:t>
      </w:r>
      <w:r>
        <w:rPr>
          <w:rFonts w:hint="eastAsia"/>
          <w:sz w:val="28"/>
        </w:rPr>
        <w:t>設立趣意書</w:t>
      </w:r>
    </w:p>
    <w:p w14:paraId="0546FE01" w14:textId="77777777" w:rsidR="001A28AA" w:rsidRDefault="001A28AA" w:rsidP="001A28AA">
      <w:pPr>
        <w:rPr>
          <w:sz w:val="28"/>
        </w:rPr>
      </w:pPr>
    </w:p>
    <w:p w14:paraId="0F8B32B9" w14:textId="77777777" w:rsidR="001A28AA" w:rsidRDefault="001A28AA" w:rsidP="001A28AA">
      <w:pPr>
        <w:rPr>
          <w:sz w:val="28"/>
        </w:rPr>
      </w:pPr>
    </w:p>
    <w:p w14:paraId="6A25AC2F" w14:textId="77777777" w:rsidR="001A28AA" w:rsidRDefault="001A28AA" w:rsidP="001A28AA">
      <w:pPr>
        <w:spacing w:line="360" w:lineRule="auto"/>
        <w:ind w:firstLine="238"/>
        <w:rPr>
          <w:sz w:val="24"/>
        </w:rPr>
      </w:pPr>
      <w:r>
        <w:rPr>
          <w:rFonts w:hint="eastAsia"/>
          <w:b/>
          <w:sz w:val="24"/>
        </w:rPr>
        <w:t>株式会社</w:t>
      </w:r>
      <w:r>
        <w:rPr>
          <w:rFonts w:hint="eastAsia"/>
          <w:b/>
          <w:sz w:val="24"/>
        </w:rPr>
        <w:t xml:space="preserve"> </w:t>
      </w:r>
      <w:r>
        <w:rPr>
          <w:rFonts w:hint="eastAsia"/>
          <w:b/>
          <w:sz w:val="24"/>
        </w:rPr>
        <w:t>丸</w:t>
      </w:r>
      <w:r>
        <w:rPr>
          <w:rFonts w:hint="eastAsia"/>
          <w:b/>
          <w:sz w:val="24"/>
        </w:rPr>
        <w:t xml:space="preserve"> </w:t>
      </w:r>
      <w:r>
        <w:rPr>
          <w:rFonts w:hint="eastAsia"/>
          <w:b/>
          <w:sz w:val="24"/>
        </w:rPr>
        <w:t>高</w:t>
      </w:r>
      <w:r>
        <w:rPr>
          <w:rFonts w:hint="eastAsia"/>
          <w:sz w:val="24"/>
        </w:rPr>
        <w:t xml:space="preserve"> </w:t>
      </w:r>
      <w:r>
        <w:rPr>
          <w:rFonts w:hint="eastAsia"/>
          <w:sz w:val="24"/>
        </w:rPr>
        <w:t>は昭和２１年に創業、以来５０年間信頼を大切に、建設業を通じ地元の発展を考え取り組んでまいりました。創業５０周年を迎え、地域文化の向上に更なる貢献を致したいと考え、財団法人「丸高歴史文化財団」の設立をいたしました。</w:t>
      </w:r>
    </w:p>
    <w:p w14:paraId="424B8421" w14:textId="77777777" w:rsidR="001A28AA" w:rsidRDefault="001A28AA" w:rsidP="001A28AA">
      <w:pPr>
        <w:spacing w:line="360" w:lineRule="auto"/>
        <w:ind w:firstLine="238"/>
        <w:rPr>
          <w:sz w:val="24"/>
        </w:rPr>
      </w:pPr>
      <w:r>
        <w:rPr>
          <w:rFonts w:hint="eastAsia"/>
          <w:sz w:val="24"/>
        </w:rPr>
        <w:t>近年日本国内に於ける遺跡の発掘は三内丸山遺跡など、私達の既成概念を大きく覆す発見の連続であります。その生活の充実ぶりは驚きさえおぼえます。山形県内においても遊佐町の小山崎遺跡などは三千年の遺跡が眠っているとみられております。舟形町の西の前遺跡より出土した土偶はその均整のとれた形とすぐれた美感覚は祖先に対する誇りを覚えます。</w:t>
      </w:r>
    </w:p>
    <w:p w14:paraId="6618C5E5" w14:textId="77777777" w:rsidR="001A28AA" w:rsidRDefault="001A28AA" w:rsidP="001A28AA">
      <w:pPr>
        <w:pStyle w:val="a7"/>
      </w:pPr>
      <w:r>
        <w:rPr>
          <w:rFonts w:hint="eastAsia"/>
        </w:rPr>
        <w:t>この様な歴史の調査・研究に取り組んでいる方々や、各地に残っている是非後世に残したい伝統工芸の継承に携わっている方々、又貴重な伝統芸能の保存に頑張っている方々に、資金援助することにより、勇気づけ、光をあて、もって地域文化の向上発展に寄与することを目的として設立するものであります。</w:t>
      </w:r>
    </w:p>
    <w:p w14:paraId="5F6CCF36" w14:textId="77777777" w:rsidR="001A28AA" w:rsidRDefault="001A28AA" w:rsidP="001A28AA">
      <w:pPr>
        <w:pStyle w:val="a7"/>
      </w:pPr>
    </w:p>
    <w:p w14:paraId="6C562F78" w14:textId="77777777" w:rsidR="001A28AA" w:rsidRDefault="001A28AA" w:rsidP="001A28AA">
      <w:pPr>
        <w:spacing w:line="360" w:lineRule="auto"/>
        <w:ind w:firstLine="238"/>
        <w:rPr>
          <w:sz w:val="24"/>
        </w:rPr>
      </w:pPr>
      <w:r>
        <w:rPr>
          <w:rFonts w:hint="eastAsia"/>
          <w:sz w:val="24"/>
        </w:rPr>
        <w:t xml:space="preserve">　　　　平成８年１１月吉日</w:t>
      </w:r>
    </w:p>
    <w:p w14:paraId="4167FB2A" w14:textId="77777777" w:rsidR="001A28AA" w:rsidRDefault="001A28AA" w:rsidP="001A28AA">
      <w:pPr>
        <w:spacing w:line="360" w:lineRule="auto"/>
        <w:ind w:firstLine="238"/>
        <w:rPr>
          <w:b/>
          <w:sz w:val="28"/>
        </w:rPr>
      </w:pPr>
      <w:r>
        <w:rPr>
          <w:rFonts w:hint="eastAsia"/>
          <w:b/>
          <w:sz w:val="28"/>
        </w:rPr>
        <w:t xml:space="preserve">　　　　　　　　　　　　　　　　財団法人</w:t>
      </w:r>
      <w:r>
        <w:rPr>
          <w:rFonts w:hint="eastAsia"/>
          <w:b/>
          <w:sz w:val="28"/>
        </w:rPr>
        <w:t xml:space="preserve"> </w:t>
      </w:r>
      <w:r>
        <w:rPr>
          <w:rFonts w:hint="eastAsia"/>
          <w:b/>
          <w:sz w:val="28"/>
        </w:rPr>
        <w:t>丸高歴史文化財団</w:t>
      </w:r>
    </w:p>
    <w:p w14:paraId="4D1B5BBD" w14:textId="77777777" w:rsidR="001A28AA" w:rsidRDefault="001A28AA" w:rsidP="001A28AA">
      <w:pPr>
        <w:spacing w:line="360" w:lineRule="auto"/>
        <w:ind w:firstLine="238"/>
        <w:rPr>
          <w:sz w:val="24"/>
        </w:rPr>
      </w:pPr>
      <w:r>
        <w:rPr>
          <w:rFonts w:hint="eastAsia"/>
          <w:b/>
          <w:sz w:val="28"/>
        </w:rPr>
        <w:t xml:space="preserve">                                    </w:t>
      </w:r>
      <w:r>
        <w:rPr>
          <w:rFonts w:hint="eastAsia"/>
          <w:b/>
          <w:sz w:val="28"/>
        </w:rPr>
        <w:t>理事長　高</w:t>
      </w:r>
      <w:r>
        <w:rPr>
          <w:rFonts w:hint="eastAsia"/>
          <w:b/>
          <w:sz w:val="28"/>
        </w:rPr>
        <w:t xml:space="preserve"> </w:t>
      </w:r>
      <w:r>
        <w:rPr>
          <w:rFonts w:hint="eastAsia"/>
          <w:b/>
          <w:sz w:val="28"/>
        </w:rPr>
        <w:t>橋</w:t>
      </w:r>
      <w:r>
        <w:rPr>
          <w:rFonts w:hint="eastAsia"/>
          <w:b/>
          <w:sz w:val="28"/>
        </w:rPr>
        <w:t xml:space="preserve">  </w:t>
      </w:r>
      <w:r>
        <w:rPr>
          <w:rFonts w:hint="eastAsia"/>
          <w:b/>
          <w:sz w:val="28"/>
        </w:rPr>
        <w:t>幸</w:t>
      </w:r>
      <w:r>
        <w:rPr>
          <w:rFonts w:hint="eastAsia"/>
          <w:b/>
          <w:sz w:val="28"/>
        </w:rPr>
        <w:t xml:space="preserve"> </w:t>
      </w:r>
      <w:r>
        <w:rPr>
          <w:rFonts w:hint="eastAsia"/>
          <w:b/>
          <w:sz w:val="28"/>
        </w:rPr>
        <w:t>雄</w:t>
      </w:r>
    </w:p>
    <w:p w14:paraId="2D9B4790" w14:textId="77777777" w:rsidR="001A28AA" w:rsidRDefault="001A28AA" w:rsidP="001A28AA">
      <w:pPr>
        <w:rPr>
          <w:sz w:val="28"/>
        </w:rPr>
      </w:pPr>
    </w:p>
    <w:p w14:paraId="39153A5A" w14:textId="77777777" w:rsidR="001A28AA" w:rsidRDefault="001A28AA" w:rsidP="001A28AA">
      <w:pPr>
        <w:jc w:val="center"/>
        <w:rPr>
          <w:sz w:val="28"/>
        </w:rPr>
      </w:pPr>
    </w:p>
    <w:p w14:paraId="7E6C5CC4" w14:textId="77777777" w:rsidR="001A28AA" w:rsidRDefault="001A28AA" w:rsidP="001A28AA">
      <w:pPr>
        <w:jc w:val="center"/>
        <w:rPr>
          <w:sz w:val="28"/>
        </w:rPr>
      </w:pPr>
    </w:p>
    <w:p w14:paraId="1E2FD5BF" w14:textId="77777777" w:rsidR="001A28AA" w:rsidRDefault="001A28AA" w:rsidP="001A28AA">
      <w:pPr>
        <w:jc w:val="center"/>
        <w:rPr>
          <w:sz w:val="28"/>
        </w:rPr>
      </w:pPr>
    </w:p>
    <w:p w14:paraId="2C27D4AF" w14:textId="77777777" w:rsidR="001A28AA" w:rsidRDefault="001A28AA" w:rsidP="001A28AA">
      <w:pPr>
        <w:jc w:val="center"/>
        <w:rPr>
          <w:sz w:val="28"/>
        </w:rPr>
      </w:pPr>
    </w:p>
    <w:p w14:paraId="0F16FE51" w14:textId="77777777" w:rsidR="001A28AA" w:rsidRDefault="001A28AA" w:rsidP="001A28AA">
      <w:pPr>
        <w:numPr>
          <w:ilvl w:val="0"/>
          <w:numId w:val="3"/>
        </w:numPr>
        <w:jc w:val="left"/>
        <w:rPr>
          <w:sz w:val="24"/>
          <w:szCs w:val="24"/>
        </w:rPr>
      </w:pPr>
      <w:r>
        <w:rPr>
          <w:rFonts w:hint="eastAsia"/>
          <w:sz w:val="24"/>
          <w:szCs w:val="24"/>
        </w:rPr>
        <w:t>平成２６年４月１日、一般財団法人に移行いたしました。</w:t>
      </w:r>
    </w:p>
    <w:p w14:paraId="00271A82" w14:textId="77777777" w:rsidR="001A28AA" w:rsidRPr="001B37FC" w:rsidRDefault="001A28AA" w:rsidP="001A28AA">
      <w:pPr>
        <w:ind w:left="360"/>
        <w:jc w:val="left"/>
        <w:rPr>
          <w:sz w:val="24"/>
          <w:szCs w:val="24"/>
        </w:rPr>
      </w:pPr>
      <w:r>
        <w:rPr>
          <w:rFonts w:hint="eastAsia"/>
          <w:sz w:val="24"/>
          <w:szCs w:val="24"/>
        </w:rPr>
        <w:t>なお、</w:t>
      </w:r>
      <w:r w:rsidRPr="00E0372C">
        <w:rPr>
          <w:rFonts w:hint="eastAsia"/>
          <w:sz w:val="24"/>
          <w:szCs w:val="24"/>
          <w:u w:val="single"/>
        </w:rPr>
        <w:t>令和４年</w:t>
      </w:r>
      <w:r w:rsidRPr="00E0372C">
        <w:rPr>
          <w:rFonts w:hint="eastAsia"/>
          <w:sz w:val="24"/>
          <w:szCs w:val="24"/>
          <w:u w:val="single"/>
        </w:rPr>
        <w:t>7</w:t>
      </w:r>
      <w:r w:rsidRPr="00E0372C">
        <w:rPr>
          <w:rFonts w:hint="eastAsia"/>
          <w:sz w:val="24"/>
          <w:szCs w:val="24"/>
          <w:u w:val="single"/>
        </w:rPr>
        <w:t>月</w:t>
      </w:r>
      <w:r w:rsidRPr="00E0372C">
        <w:rPr>
          <w:rFonts w:hint="eastAsia"/>
          <w:sz w:val="24"/>
          <w:szCs w:val="24"/>
          <w:u w:val="single"/>
        </w:rPr>
        <w:t>7</w:t>
      </w:r>
      <w:r w:rsidRPr="00E0372C">
        <w:rPr>
          <w:rFonts w:hint="eastAsia"/>
          <w:sz w:val="24"/>
          <w:szCs w:val="24"/>
          <w:u w:val="single"/>
        </w:rPr>
        <w:t>日より、理事長に</w:t>
      </w:r>
      <w:r w:rsidRPr="00E0372C">
        <w:rPr>
          <w:rFonts w:hint="eastAsia"/>
          <w:b/>
          <w:bCs/>
          <w:sz w:val="24"/>
          <w:szCs w:val="24"/>
          <w:u w:val="single"/>
        </w:rPr>
        <w:t>高橋　剛</w:t>
      </w:r>
      <w:r w:rsidRPr="00E0372C">
        <w:rPr>
          <w:rFonts w:hint="eastAsia"/>
          <w:sz w:val="24"/>
          <w:szCs w:val="24"/>
          <w:u w:val="single"/>
        </w:rPr>
        <w:t>が就任しました。</w:t>
      </w:r>
    </w:p>
    <w:p w14:paraId="77309FBA" w14:textId="77777777" w:rsidR="001A28AA" w:rsidRDefault="001A28AA" w:rsidP="001A28AA">
      <w:pPr>
        <w:jc w:val="center"/>
        <w:rPr>
          <w:rFonts w:ascii="ＭＳ 明朝"/>
          <w:b/>
          <w:sz w:val="28"/>
        </w:rPr>
      </w:pPr>
      <w:r>
        <w:rPr>
          <w:sz w:val="28"/>
        </w:rPr>
        <w:br w:type="page"/>
      </w:r>
      <w:r w:rsidRPr="001A28AA">
        <w:rPr>
          <w:rFonts w:hint="eastAsia"/>
          <w:b/>
          <w:spacing w:val="122"/>
          <w:kern w:val="0"/>
          <w:sz w:val="28"/>
          <w:fitText w:val="4496" w:id="-1198873600"/>
        </w:rPr>
        <w:lastRenderedPageBreak/>
        <w:t>令和</w:t>
      </w:r>
      <w:r w:rsidRPr="001A28AA">
        <w:rPr>
          <w:rFonts w:hint="eastAsia"/>
          <w:b/>
          <w:spacing w:val="122"/>
          <w:kern w:val="0"/>
          <w:sz w:val="28"/>
          <w:fitText w:val="4496" w:id="-1198873600"/>
        </w:rPr>
        <w:t>5</w:t>
      </w:r>
      <w:r w:rsidRPr="001A28AA">
        <w:rPr>
          <w:rFonts w:ascii="ＭＳ 明朝" w:hint="eastAsia"/>
          <w:b/>
          <w:snapToGrid w:val="0"/>
          <w:spacing w:val="122"/>
          <w:kern w:val="0"/>
          <w:sz w:val="28"/>
          <w:fitText w:val="4496" w:id="-1198873600"/>
        </w:rPr>
        <w:t>年度募集要</w:t>
      </w:r>
      <w:r w:rsidRPr="001A28AA">
        <w:rPr>
          <w:rFonts w:ascii="ＭＳ 明朝" w:hint="eastAsia"/>
          <w:b/>
          <w:snapToGrid w:val="0"/>
          <w:kern w:val="0"/>
          <w:sz w:val="28"/>
          <w:fitText w:val="4496" w:id="-1198873600"/>
        </w:rPr>
        <w:t>項</w:t>
      </w:r>
    </w:p>
    <w:p w14:paraId="1F6C8CBF" w14:textId="77777777" w:rsidR="001A28AA" w:rsidRPr="00702BAC" w:rsidRDefault="001A28AA" w:rsidP="001A28AA"/>
    <w:p w14:paraId="22604C16" w14:textId="77777777" w:rsidR="001A28AA" w:rsidRDefault="001A28AA" w:rsidP="001A28AA">
      <w:pPr>
        <w:rPr>
          <w:sz w:val="24"/>
        </w:rPr>
      </w:pPr>
      <w:r>
        <w:rPr>
          <w:rFonts w:hint="eastAsia"/>
          <w:sz w:val="24"/>
        </w:rPr>
        <w:t>応募資格　　　次の事項に取り組んでいる個人または団体</w:t>
      </w:r>
    </w:p>
    <w:p w14:paraId="6353B385" w14:textId="77777777" w:rsidR="001A28AA" w:rsidRDefault="001A28AA" w:rsidP="001A28AA">
      <w:pPr>
        <w:rPr>
          <w:sz w:val="24"/>
        </w:rPr>
      </w:pPr>
      <w:r>
        <w:rPr>
          <w:rFonts w:hint="eastAsia"/>
          <w:sz w:val="24"/>
        </w:rPr>
        <w:t xml:space="preserve">　　　　　　　１．歴史に関する調査、研究</w:t>
      </w:r>
    </w:p>
    <w:p w14:paraId="1D1AD2C1" w14:textId="77777777" w:rsidR="001A28AA" w:rsidRDefault="001A28AA" w:rsidP="001A28AA">
      <w:pPr>
        <w:rPr>
          <w:sz w:val="24"/>
        </w:rPr>
      </w:pPr>
      <w:r>
        <w:rPr>
          <w:rFonts w:hint="eastAsia"/>
          <w:sz w:val="24"/>
        </w:rPr>
        <w:t xml:space="preserve">　　　　　　　２．伝統芸能の保存</w:t>
      </w:r>
    </w:p>
    <w:p w14:paraId="2913FCFF" w14:textId="77777777" w:rsidR="001A28AA" w:rsidRDefault="001A28AA" w:rsidP="001A28AA">
      <w:pPr>
        <w:rPr>
          <w:sz w:val="24"/>
        </w:rPr>
      </w:pPr>
      <w:r>
        <w:rPr>
          <w:rFonts w:hint="eastAsia"/>
          <w:sz w:val="24"/>
        </w:rPr>
        <w:t xml:space="preserve">　　　　　　　３．伝統工芸の維持発展</w:t>
      </w:r>
    </w:p>
    <w:p w14:paraId="7EDD9607" w14:textId="77777777" w:rsidR="001A28AA" w:rsidRDefault="001A28AA" w:rsidP="001A28AA">
      <w:pPr>
        <w:rPr>
          <w:sz w:val="24"/>
        </w:rPr>
      </w:pPr>
      <w:r>
        <w:rPr>
          <w:rFonts w:hint="eastAsia"/>
          <w:sz w:val="24"/>
        </w:rPr>
        <w:t xml:space="preserve">　　　　　　　４．その他財団の目的を達成するに評価できる事項</w:t>
      </w:r>
    </w:p>
    <w:p w14:paraId="15D1911E" w14:textId="77777777" w:rsidR="001A28AA" w:rsidRDefault="001A28AA" w:rsidP="001A28AA">
      <w:pPr>
        <w:rPr>
          <w:sz w:val="24"/>
        </w:rPr>
      </w:pPr>
      <w:r>
        <w:rPr>
          <w:rFonts w:hint="eastAsia"/>
          <w:sz w:val="24"/>
        </w:rPr>
        <w:t xml:space="preserve">　</w:t>
      </w:r>
    </w:p>
    <w:p w14:paraId="23B8E811" w14:textId="77777777" w:rsidR="001A28AA" w:rsidRDefault="001A28AA" w:rsidP="001A28AA">
      <w:pPr>
        <w:ind w:firstLine="240"/>
        <w:rPr>
          <w:sz w:val="22"/>
        </w:rPr>
      </w:pPr>
      <w:r>
        <w:rPr>
          <w:rFonts w:hint="eastAsia"/>
          <w:sz w:val="22"/>
        </w:rPr>
        <w:t>（財団の目的）　当財団は、山形県内において、歴史の調査研究を行っている個人</w:t>
      </w:r>
    </w:p>
    <w:p w14:paraId="07ABA88C" w14:textId="77777777" w:rsidR="001A28AA" w:rsidRDefault="001A28AA" w:rsidP="001A28AA">
      <w:pPr>
        <w:ind w:firstLine="240"/>
        <w:rPr>
          <w:sz w:val="22"/>
        </w:rPr>
      </w:pPr>
      <w:r>
        <w:rPr>
          <w:rFonts w:hint="eastAsia"/>
          <w:sz w:val="22"/>
        </w:rPr>
        <w:t xml:space="preserve">　　　　　　　　若しくは団体、又は伝統文化の継承発展に寄与している個人若しく</w:t>
      </w:r>
    </w:p>
    <w:p w14:paraId="5F6DCA90" w14:textId="77777777" w:rsidR="001A28AA" w:rsidRDefault="001A28AA" w:rsidP="001A28AA">
      <w:pPr>
        <w:ind w:firstLine="240"/>
        <w:rPr>
          <w:sz w:val="22"/>
        </w:rPr>
      </w:pPr>
      <w:r>
        <w:rPr>
          <w:rFonts w:hint="eastAsia"/>
          <w:sz w:val="22"/>
        </w:rPr>
        <w:t xml:space="preserve">　　　　　　　　は団体を支援し、もって山形県の文化の向上に寄与することを目的</w:t>
      </w:r>
    </w:p>
    <w:p w14:paraId="1200F000" w14:textId="77777777" w:rsidR="001A28AA" w:rsidRDefault="001A28AA" w:rsidP="001A28AA">
      <w:pPr>
        <w:ind w:firstLine="240"/>
        <w:rPr>
          <w:sz w:val="22"/>
        </w:rPr>
      </w:pPr>
      <w:r>
        <w:rPr>
          <w:rFonts w:hint="eastAsia"/>
          <w:sz w:val="22"/>
        </w:rPr>
        <w:t xml:space="preserve">　　　　　　　　とする</w:t>
      </w:r>
    </w:p>
    <w:p w14:paraId="4903E2E0" w14:textId="77777777" w:rsidR="001A28AA" w:rsidRDefault="001A28AA" w:rsidP="001A28AA">
      <w:pPr>
        <w:rPr>
          <w:sz w:val="24"/>
        </w:rPr>
      </w:pPr>
    </w:p>
    <w:p w14:paraId="35239207" w14:textId="77777777" w:rsidR="001A28AA" w:rsidRDefault="001A28AA" w:rsidP="001A28AA">
      <w:pPr>
        <w:rPr>
          <w:sz w:val="24"/>
        </w:rPr>
      </w:pPr>
      <w:r>
        <w:rPr>
          <w:rFonts w:hint="eastAsia"/>
          <w:sz w:val="24"/>
        </w:rPr>
        <w:t>助成金額　　　一対象　　　　１００，０００円</w:t>
      </w:r>
      <w:r>
        <w:rPr>
          <w:rFonts w:hint="eastAsia"/>
          <w:sz w:val="24"/>
        </w:rPr>
        <w:t xml:space="preserve"> </w:t>
      </w:r>
      <w:r>
        <w:rPr>
          <w:rFonts w:hint="eastAsia"/>
          <w:sz w:val="24"/>
        </w:rPr>
        <w:t>～</w:t>
      </w:r>
      <w:r>
        <w:rPr>
          <w:rFonts w:hint="eastAsia"/>
          <w:sz w:val="24"/>
        </w:rPr>
        <w:t xml:space="preserve"> </w:t>
      </w:r>
      <w:r>
        <w:rPr>
          <w:rFonts w:hint="eastAsia"/>
          <w:sz w:val="24"/>
        </w:rPr>
        <w:t>２００，０００円</w:t>
      </w:r>
    </w:p>
    <w:p w14:paraId="30A5EA8A" w14:textId="77777777" w:rsidR="001A28AA" w:rsidRDefault="001A28AA" w:rsidP="001A28AA">
      <w:pPr>
        <w:rPr>
          <w:sz w:val="24"/>
        </w:rPr>
      </w:pPr>
      <w:r>
        <w:rPr>
          <w:rFonts w:hint="eastAsia"/>
          <w:sz w:val="24"/>
        </w:rPr>
        <w:t xml:space="preserve">　　　　　　　総　額　　　　１，０００，０００円</w:t>
      </w:r>
    </w:p>
    <w:p w14:paraId="68237B5C" w14:textId="77777777" w:rsidR="001A28AA" w:rsidRDefault="001A28AA" w:rsidP="001A28AA">
      <w:pPr>
        <w:rPr>
          <w:sz w:val="24"/>
        </w:rPr>
      </w:pPr>
    </w:p>
    <w:p w14:paraId="34406059" w14:textId="77777777" w:rsidR="001A28AA" w:rsidRDefault="001A28AA" w:rsidP="001A28AA">
      <w:pPr>
        <w:rPr>
          <w:sz w:val="24"/>
        </w:rPr>
      </w:pPr>
      <w:r>
        <w:rPr>
          <w:rFonts w:hint="eastAsia"/>
          <w:sz w:val="24"/>
        </w:rPr>
        <w:t>募集方法　　　山形県を通じ山形県内各市町村文化財担当課より広く募集いた</w:t>
      </w:r>
    </w:p>
    <w:p w14:paraId="24BD0DB3" w14:textId="77777777" w:rsidR="001A28AA" w:rsidRDefault="001A28AA" w:rsidP="001A28AA">
      <w:pPr>
        <w:ind w:firstLineChars="700" w:firstLine="1680"/>
        <w:rPr>
          <w:sz w:val="24"/>
        </w:rPr>
      </w:pPr>
      <w:r>
        <w:rPr>
          <w:rFonts w:hint="eastAsia"/>
          <w:sz w:val="24"/>
        </w:rPr>
        <w:t>します</w:t>
      </w:r>
    </w:p>
    <w:p w14:paraId="03C35DEE" w14:textId="77777777" w:rsidR="001A28AA" w:rsidRDefault="001A28AA" w:rsidP="001A28AA">
      <w:pPr>
        <w:rPr>
          <w:sz w:val="24"/>
        </w:rPr>
      </w:pPr>
    </w:p>
    <w:p w14:paraId="78F71507" w14:textId="77777777" w:rsidR="001A28AA" w:rsidRDefault="001A28AA" w:rsidP="001A28AA">
      <w:pPr>
        <w:rPr>
          <w:sz w:val="24"/>
        </w:rPr>
      </w:pPr>
      <w:r>
        <w:rPr>
          <w:rFonts w:hint="eastAsia"/>
          <w:sz w:val="24"/>
        </w:rPr>
        <w:t>申込方法　　　山形県内の各市町村文化財担当課で申込を受付いたします</w:t>
      </w:r>
    </w:p>
    <w:p w14:paraId="39EE95C5" w14:textId="77777777" w:rsidR="001A28AA" w:rsidRPr="007268D1" w:rsidRDefault="001A28AA" w:rsidP="001A28AA">
      <w:pPr>
        <w:rPr>
          <w:sz w:val="24"/>
        </w:rPr>
      </w:pPr>
    </w:p>
    <w:p w14:paraId="10F47385" w14:textId="77777777" w:rsidR="001A28AA" w:rsidRDefault="001A28AA" w:rsidP="001A28AA">
      <w:pPr>
        <w:rPr>
          <w:sz w:val="22"/>
        </w:rPr>
      </w:pPr>
      <w:r>
        <w:rPr>
          <w:rFonts w:hint="eastAsia"/>
          <w:sz w:val="24"/>
        </w:rPr>
        <w:t>提出書類　　　応募申込書</w:t>
      </w:r>
      <w:r>
        <w:rPr>
          <w:rFonts w:hint="eastAsia"/>
          <w:sz w:val="22"/>
        </w:rPr>
        <w:t>（所定用紙</w:t>
      </w:r>
      <w:r>
        <w:rPr>
          <w:rFonts w:hint="eastAsia"/>
          <w:sz w:val="22"/>
        </w:rPr>
        <w:t>----</w:t>
      </w:r>
      <w:r>
        <w:rPr>
          <w:rFonts w:hint="eastAsia"/>
          <w:sz w:val="22"/>
        </w:rPr>
        <w:t>各市町村文化財担当課にあります。）</w:t>
      </w:r>
    </w:p>
    <w:p w14:paraId="0D007DB3" w14:textId="77777777" w:rsidR="001A28AA" w:rsidRDefault="001A28AA" w:rsidP="001A28AA">
      <w:pPr>
        <w:rPr>
          <w:sz w:val="22"/>
        </w:rPr>
      </w:pPr>
      <w:r>
        <w:rPr>
          <w:rFonts w:hint="eastAsia"/>
          <w:sz w:val="22"/>
        </w:rPr>
        <w:t xml:space="preserve">　　　　　　　　活動の参考資料を添付して下さい。団体の場合は、収支報告書の添付</w:t>
      </w:r>
    </w:p>
    <w:p w14:paraId="66E30155" w14:textId="77777777" w:rsidR="001A28AA" w:rsidRDefault="001A28AA" w:rsidP="001A28AA">
      <w:pPr>
        <w:ind w:firstLineChars="800" w:firstLine="1760"/>
        <w:rPr>
          <w:sz w:val="22"/>
        </w:rPr>
      </w:pPr>
      <w:r>
        <w:rPr>
          <w:rFonts w:hint="eastAsia"/>
          <w:sz w:val="22"/>
        </w:rPr>
        <w:t>を必須とします。</w:t>
      </w:r>
    </w:p>
    <w:p w14:paraId="2DB71AC2" w14:textId="77777777" w:rsidR="001A28AA" w:rsidRDefault="001A28AA" w:rsidP="001A28AA">
      <w:pPr>
        <w:ind w:firstLineChars="800" w:firstLine="1760"/>
        <w:rPr>
          <w:sz w:val="22"/>
        </w:rPr>
      </w:pPr>
      <w:r>
        <w:rPr>
          <w:rFonts w:hint="eastAsia"/>
          <w:sz w:val="22"/>
        </w:rPr>
        <w:t>申込用紙は、</w:t>
      </w:r>
      <w:hyperlink w:history="1">
        <w:r w:rsidRPr="006C2128">
          <w:rPr>
            <w:rStyle w:val="a8"/>
            <w:sz w:val="22"/>
          </w:rPr>
          <w:t>https://</w:t>
        </w:r>
      </w:hyperlink>
      <w:hyperlink r:id="rId8" w:history="1">
        <w:r>
          <w:rPr>
            <w:rStyle w:val="a8"/>
            <w:rFonts w:hint="eastAsia"/>
          </w:rPr>
          <w:t>marutaka-net.co</w:t>
        </w:r>
        <w:r>
          <w:rPr>
            <w:rStyle w:val="a8"/>
          </w:rPr>
          <w:t>m</w:t>
        </w:r>
        <w:r>
          <w:rPr>
            <w:rStyle w:val="a8"/>
            <w:rFonts w:hint="eastAsia"/>
          </w:rPr>
          <w:t>/zaidan/</w:t>
        </w:r>
      </w:hyperlink>
      <w:r>
        <w:rPr>
          <w:rFonts w:hint="eastAsia"/>
          <w:sz w:val="22"/>
        </w:rPr>
        <w:t>からも印刷出来ます。</w:t>
      </w:r>
    </w:p>
    <w:p w14:paraId="648A4823" w14:textId="77777777" w:rsidR="001A28AA" w:rsidRPr="00702BAC" w:rsidRDefault="001A28AA" w:rsidP="001A28AA">
      <w:pPr>
        <w:rPr>
          <w:sz w:val="24"/>
        </w:rPr>
      </w:pPr>
    </w:p>
    <w:p w14:paraId="27FE4161" w14:textId="77777777" w:rsidR="001A28AA" w:rsidRDefault="001A28AA" w:rsidP="001A28AA">
      <w:pPr>
        <w:rPr>
          <w:sz w:val="24"/>
        </w:rPr>
      </w:pPr>
      <w:r>
        <w:rPr>
          <w:rFonts w:hint="eastAsia"/>
          <w:sz w:val="24"/>
        </w:rPr>
        <w:t>応募</w:t>
      </w:r>
      <w:proofErr w:type="gramStart"/>
      <w:r>
        <w:rPr>
          <w:rFonts w:hint="eastAsia"/>
          <w:sz w:val="24"/>
        </w:rPr>
        <w:t>締切</w:t>
      </w:r>
      <w:proofErr w:type="gramEnd"/>
      <w:r>
        <w:rPr>
          <w:rFonts w:hint="eastAsia"/>
          <w:sz w:val="24"/>
        </w:rPr>
        <w:t xml:space="preserve">　　　</w:t>
      </w:r>
      <w:r w:rsidRPr="001A0F67">
        <w:rPr>
          <w:rFonts w:hint="eastAsia"/>
          <w:sz w:val="24"/>
          <w:u w:val="single"/>
        </w:rPr>
        <w:t>令和</w:t>
      </w:r>
      <w:r>
        <w:rPr>
          <w:rFonts w:hint="eastAsia"/>
          <w:sz w:val="24"/>
          <w:u w:val="single"/>
        </w:rPr>
        <w:t>５</w:t>
      </w:r>
      <w:r w:rsidRPr="001A0F67">
        <w:rPr>
          <w:rFonts w:hint="eastAsia"/>
          <w:sz w:val="24"/>
          <w:u w:val="single"/>
        </w:rPr>
        <w:t>年１０月２</w:t>
      </w:r>
      <w:r>
        <w:rPr>
          <w:rFonts w:hint="eastAsia"/>
          <w:sz w:val="24"/>
          <w:u w:val="single"/>
        </w:rPr>
        <w:t>０</w:t>
      </w:r>
      <w:r w:rsidRPr="001A0F67">
        <w:rPr>
          <w:rFonts w:hint="eastAsia"/>
          <w:sz w:val="24"/>
          <w:u w:val="single"/>
        </w:rPr>
        <w:t>日</w:t>
      </w:r>
    </w:p>
    <w:p w14:paraId="601EF7D5" w14:textId="77777777" w:rsidR="001A28AA" w:rsidRDefault="001A28AA" w:rsidP="001A28AA">
      <w:pPr>
        <w:ind w:left="1920" w:hangingChars="800" w:hanging="1920"/>
        <w:rPr>
          <w:sz w:val="22"/>
        </w:rPr>
      </w:pPr>
      <w:r>
        <w:rPr>
          <w:rFonts w:hint="eastAsia"/>
          <w:sz w:val="24"/>
        </w:rPr>
        <w:t xml:space="preserve">　　　　　　　</w:t>
      </w:r>
      <w:r>
        <w:rPr>
          <w:rFonts w:hint="eastAsia"/>
          <w:sz w:val="22"/>
        </w:rPr>
        <w:t>（提出された書類はお返し出来ませんのでご了承願います）</w:t>
      </w:r>
    </w:p>
    <w:p w14:paraId="1F169F2A" w14:textId="77777777" w:rsidR="001A28AA" w:rsidRDefault="001A28AA" w:rsidP="001A28AA">
      <w:pPr>
        <w:rPr>
          <w:sz w:val="24"/>
        </w:rPr>
      </w:pPr>
    </w:p>
    <w:p w14:paraId="41E4E09B" w14:textId="77777777" w:rsidR="001A28AA" w:rsidRDefault="001A28AA" w:rsidP="001A28AA">
      <w:pPr>
        <w:rPr>
          <w:sz w:val="24"/>
        </w:rPr>
      </w:pPr>
      <w:r>
        <w:rPr>
          <w:rFonts w:hint="eastAsia"/>
          <w:sz w:val="24"/>
        </w:rPr>
        <w:t>選考方法　　　申込のあった個人・団体より、当財団理事会において活動等の</w:t>
      </w:r>
    </w:p>
    <w:p w14:paraId="048965B1" w14:textId="77777777" w:rsidR="001A28AA" w:rsidRDefault="001A28AA" w:rsidP="001A28AA">
      <w:pPr>
        <w:rPr>
          <w:sz w:val="24"/>
        </w:rPr>
      </w:pPr>
      <w:r>
        <w:rPr>
          <w:rFonts w:hint="eastAsia"/>
          <w:sz w:val="24"/>
        </w:rPr>
        <w:t xml:space="preserve">　　　　　　　選考基準に鑑み決定させていただきます</w:t>
      </w:r>
    </w:p>
    <w:p w14:paraId="260EE070" w14:textId="77777777" w:rsidR="001A28AA" w:rsidRDefault="001A28AA" w:rsidP="001A28AA">
      <w:pPr>
        <w:rPr>
          <w:sz w:val="24"/>
        </w:rPr>
      </w:pPr>
    </w:p>
    <w:p w14:paraId="23C4F7D0" w14:textId="77777777" w:rsidR="001A28AA" w:rsidRDefault="001A28AA" w:rsidP="001A28AA">
      <w:pPr>
        <w:jc w:val="left"/>
        <w:rPr>
          <w:rFonts w:ascii="ＭＳ 明朝"/>
          <w:sz w:val="22"/>
        </w:rPr>
      </w:pPr>
      <w:r>
        <w:rPr>
          <w:rFonts w:hint="eastAsia"/>
          <w:sz w:val="22"/>
        </w:rPr>
        <w:t xml:space="preserve">　　　　問い合わせ先　</w:t>
      </w:r>
      <w:r>
        <w:rPr>
          <w:rFonts w:ascii="ＭＳ 明朝" w:hint="eastAsia"/>
          <w:sz w:val="22"/>
        </w:rPr>
        <w:t xml:space="preserve">〒998-0012  酒田市下安町４１番地の１（株式会社丸高　</w:t>
      </w:r>
      <w:r>
        <w:rPr>
          <w:rFonts w:ascii="ＭＳ 明朝" w:hint="eastAsia"/>
          <w:sz w:val="20"/>
        </w:rPr>
        <w:t>内）</w:t>
      </w:r>
    </w:p>
    <w:p w14:paraId="5663B935" w14:textId="77777777" w:rsidR="001A28AA" w:rsidRDefault="001A28AA" w:rsidP="001A28AA">
      <w:pPr>
        <w:rPr>
          <w:sz w:val="22"/>
        </w:rPr>
      </w:pPr>
      <w:r>
        <w:rPr>
          <w:rFonts w:hint="eastAsia"/>
          <w:sz w:val="22"/>
        </w:rPr>
        <w:t xml:space="preserve">　　　　　　　　　　　　　　　　　　　　一般財団法人</w:t>
      </w:r>
      <w:r>
        <w:rPr>
          <w:rFonts w:hint="eastAsia"/>
          <w:sz w:val="22"/>
        </w:rPr>
        <w:t xml:space="preserve"> </w:t>
      </w:r>
      <w:r>
        <w:rPr>
          <w:rFonts w:hint="eastAsia"/>
          <w:sz w:val="22"/>
        </w:rPr>
        <w:t>丸高歴史文化財団　事務局</w:t>
      </w:r>
    </w:p>
    <w:p w14:paraId="4AC50D81" w14:textId="77777777" w:rsidR="001A28AA" w:rsidRPr="000C31A3" w:rsidRDefault="001A28AA" w:rsidP="001A28AA">
      <w:pPr>
        <w:rPr>
          <w:sz w:val="20"/>
        </w:rPr>
      </w:pPr>
      <w:r>
        <w:rPr>
          <w:rFonts w:hint="eastAsia"/>
          <w:sz w:val="22"/>
        </w:rPr>
        <w:t xml:space="preserve">　　　　　　　　　　　　　　　　　　　　　　　　　　</w:t>
      </w:r>
      <w:r w:rsidRPr="000C31A3">
        <w:rPr>
          <w:rFonts w:hint="eastAsia"/>
          <w:sz w:val="22"/>
          <w:szCs w:val="22"/>
        </w:rPr>
        <w:t>℡</w:t>
      </w:r>
      <w:r>
        <w:rPr>
          <w:rFonts w:hint="eastAsia"/>
          <w:sz w:val="20"/>
        </w:rPr>
        <w:t xml:space="preserve"> </w:t>
      </w:r>
      <w:r w:rsidRPr="000C31A3">
        <w:rPr>
          <w:rFonts w:hint="eastAsia"/>
          <w:sz w:val="20"/>
        </w:rPr>
        <w:t>０２３４－２５－２０１１</w:t>
      </w:r>
    </w:p>
    <w:p w14:paraId="57C4F072" w14:textId="77777777" w:rsidR="00953FCB" w:rsidRDefault="00953FCB" w:rsidP="00C75E48">
      <w:bookmarkStart w:id="0" w:name="_GoBack"/>
      <w:bookmarkEnd w:id="0"/>
    </w:p>
    <w:sectPr w:rsidR="00953FCB">
      <w:pgSz w:w="11906" w:h="16838" w:code="9"/>
      <w:pgMar w:top="1418" w:right="1701" w:bottom="141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BA9D" w14:textId="77777777" w:rsidR="009F451D" w:rsidRDefault="009F451D" w:rsidP="00513589">
      <w:r>
        <w:separator/>
      </w:r>
    </w:p>
  </w:endnote>
  <w:endnote w:type="continuationSeparator" w:id="0">
    <w:p w14:paraId="76749CC4" w14:textId="77777777" w:rsidR="009F451D" w:rsidRDefault="009F451D" w:rsidP="0051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809D" w14:textId="77777777" w:rsidR="009F451D" w:rsidRDefault="009F451D" w:rsidP="00513589">
      <w:r>
        <w:separator/>
      </w:r>
    </w:p>
  </w:footnote>
  <w:footnote w:type="continuationSeparator" w:id="0">
    <w:p w14:paraId="2615997F" w14:textId="77777777" w:rsidR="009F451D" w:rsidRDefault="009F451D" w:rsidP="0051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692"/>
    <w:multiLevelType w:val="singleLevel"/>
    <w:tmpl w:val="E97CE218"/>
    <w:lvl w:ilvl="0">
      <w:start w:val="1"/>
      <w:numFmt w:val="decimalFullWidth"/>
      <w:lvlText w:val="%1．"/>
      <w:lvlJc w:val="left"/>
      <w:pPr>
        <w:tabs>
          <w:tab w:val="num" w:pos="2640"/>
        </w:tabs>
        <w:ind w:left="2640" w:hanging="480"/>
      </w:pPr>
      <w:rPr>
        <w:rFonts w:hint="eastAsia"/>
      </w:rPr>
    </w:lvl>
  </w:abstractNum>
  <w:abstractNum w:abstractNumId="1" w15:restartNumberingAfterBreak="0">
    <w:nsid w:val="5F020F55"/>
    <w:multiLevelType w:val="singleLevel"/>
    <w:tmpl w:val="DF462778"/>
    <w:lvl w:ilvl="0">
      <w:start w:val="1"/>
      <w:numFmt w:val="decimalFullWidth"/>
      <w:lvlText w:val="%1．"/>
      <w:lvlJc w:val="left"/>
      <w:pPr>
        <w:tabs>
          <w:tab w:val="num" w:pos="420"/>
        </w:tabs>
        <w:ind w:left="420" w:hanging="420"/>
      </w:pPr>
      <w:rPr>
        <w:rFonts w:hint="eastAsia"/>
      </w:rPr>
    </w:lvl>
  </w:abstractNum>
  <w:abstractNum w:abstractNumId="2" w15:restartNumberingAfterBreak="0">
    <w:nsid w:val="74B177F9"/>
    <w:multiLevelType w:val="hybridMultilevel"/>
    <w:tmpl w:val="1E8097F6"/>
    <w:lvl w:ilvl="0" w:tplc="44A82D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2A2"/>
    <w:rsid w:val="00007451"/>
    <w:rsid w:val="00037FA9"/>
    <w:rsid w:val="00065686"/>
    <w:rsid w:val="0008223C"/>
    <w:rsid w:val="00093885"/>
    <w:rsid w:val="000D03F8"/>
    <w:rsid w:val="000D11DE"/>
    <w:rsid w:val="001530B0"/>
    <w:rsid w:val="0018580A"/>
    <w:rsid w:val="001A28AA"/>
    <w:rsid w:val="001F22A2"/>
    <w:rsid w:val="002144D0"/>
    <w:rsid w:val="00254D83"/>
    <w:rsid w:val="002F7869"/>
    <w:rsid w:val="00340856"/>
    <w:rsid w:val="00354316"/>
    <w:rsid w:val="00361ACD"/>
    <w:rsid w:val="00397DC6"/>
    <w:rsid w:val="003F44F6"/>
    <w:rsid w:val="003F6484"/>
    <w:rsid w:val="004376C3"/>
    <w:rsid w:val="0044448A"/>
    <w:rsid w:val="00466FFF"/>
    <w:rsid w:val="004F7224"/>
    <w:rsid w:val="00513589"/>
    <w:rsid w:val="00515207"/>
    <w:rsid w:val="00532355"/>
    <w:rsid w:val="005A0E81"/>
    <w:rsid w:val="005B2B1B"/>
    <w:rsid w:val="005E3BFF"/>
    <w:rsid w:val="005F5622"/>
    <w:rsid w:val="00654CA1"/>
    <w:rsid w:val="00676F61"/>
    <w:rsid w:val="006B4349"/>
    <w:rsid w:val="00713CA9"/>
    <w:rsid w:val="007B198F"/>
    <w:rsid w:val="007C287B"/>
    <w:rsid w:val="008426E5"/>
    <w:rsid w:val="008A20B9"/>
    <w:rsid w:val="008F5ACF"/>
    <w:rsid w:val="00904982"/>
    <w:rsid w:val="00953FCB"/>
    <w:rsid w:val="009720DC"/>
    <w:rsid w:val="00997BA6"/>
    <w:rsid w:val="009B332D"/>
    <w:rsid w:val="009D13E3"/>
    <w:rsid w:val="009F451D"/>
    <w:rsid w:val="00A14DB8"/>
    <w:rsid w:val="00A65CBE"/>
    <w:rsid w:val="00AA1030"/>
    <w:rsid w:val="00AD199F"/>
    <w:rsid w:val="00B23C13"/>
    <w:rsid w:val="00B45435"/>
    <w:rsid w:val="00B46953"/>
    <w:rsid w:val="00BA00C0"/>
    <w:rsid w:val="00BA0831"/>
    <w:rsid w:val="00BF7F41"/>
    <w:rsid w:val="00C1165F"/>
    <w:rsid w:val="00C4531D"/>
    <w:rsid w:val="00C6695B"/>
    <w:rsid w:val="00C702D4"/>
    <w:rsid w:val="00C759FE"/>
    <w:rsid w:val="00C75E48"/>
    <w:rsid w:val="00C76477"/>
    <w:rsid w:val="00CA3C4E"/>
    <w:rsid w:val="00CD0CBD"/>
    <w:rsid w:val="00CF120A"/>
    <w:rsid w:val="00D0065A"/>
    <w:rsid w:val="00D7381F"/>
    <w:rsid w:val="00DB7237"/>
    <w:rsid w:val="00DD7F79"/>
    <w:rsid w:val="00DE518A"/>
    <w:rsid w:val="00E04783"/>
    <w:rsid w:val="00E70B14"/>
    <w:rsid w:val="00EF1EDF"/>
    <w:rsid w:val="00FA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BC0B65"/>
  <w15:docId w15:val="{7EDCA1B7-DBA6-433C-80C8-D1C91A16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rPr>
      <w:sz w:val="24"/>
    </w:rPr>
  </w:style>
  <w:style w:type="paragraph" w:styleId="a7">
    <w:name w:val="Body Text Indent"/>
    <w:basedOn w:val="a"/>
    <w:pPr>
      <w:spacing w:line="360" w:lineRule="auto"/>
      <w:ind w:firstLine="238"/>
    </w:pPr>
    <w:rPr>
      <w:sz w:val="24"/>
    </w:rPr>
  </w:style>
  <w:style w:type="character" w:styleId="a8">
    <w:name w:val="Hyperlink"/>
    <w:rPr>
      <w:color w:val="0000FF"/>
      <w:u w:val="single"/>
    </w:rPr>
  </w:style>
  <w:style w:type="character" w:styleId="a9">
    <w:name w:val="FollowedHyperlink"/>
    <w:rPr>
      <w:color w:val="800080"/>
      <w:u w:val="single"/>
    </w:rPr>
  </w:style>
  <w:style w:type="paragraph" w:styleId="aa">
    <w:name w:val="header"/>
    <w:basedOn w:val="a"/>
    <w:link w:val="ab"/>
    <w:rsid w:val="00513589"/>
    <w:pPr>
      <w:tabs>
        <w:tab w:val="center" w:pos="4252"/>
        <w:tab w:val="right" w:pos="8504"/>
      </w:tabs>
      <w:snapToGrid w:val="0"/>
    </w:pPr>
  </w:style>
  <w:style w:type="character" w:customStyle="1" w:styleId="ab">
    <w:name w:val="ヘッダー (文字)"/>
    <w:link w:val="aa"/>
    <w:rsid w:val="00513589"/>
    <w:rPr>
      <w:kern w:val="2"/>
      <w:sz w:val="21"/>
    </w:rPr>
  </w:style>
  <w:style w:type="paragraph" w:styleId="ac">
    <w:name w:val="footer"/>
    <w:basedOn w:val="a"/>
    <w:link w:val="ad"/>
    <w:rsid w:val="00513589"/>
    <w:pPr>
      <w:tabs>
        <w:tab w:val="center" w:pos="4252"/>
        <w:tab w:val="right" w:pos="8504"/>
      </w:tabs>
      <w:snapToGrid w:val="0"/>
    </w:pPr>
  </w:style>
  <w:style w:type="character" w:customStyle="1" w:styleId="ad">
    <w:name w:val="フッター (文字)"/>
    <w:link w:val="ac"/>
    <w:rsid w:val="00513589"/>
    <w:rPr>
      <w:kern w:val="2"/>
      <w:sz w:val="21"/>
    </w:rPr>
  </w:style>
  <w:style w:type="paragraph" w:styleId="ae">
    <w:name w:val="Balloon Text"/>
    <w:basedOn w:val="a"/>
    <w:link w:val="af"/>
    <w:rsid w:val="006B4349"/>
    <w:rPr>
      <w:rFonts w:ascii="Arial" w:eastAsia="ＭＳ ゴシック" w:hAnsi="Arial"/>
      <w:sz w:val="18"/>
      <w:szCs w:val="18"/>
    </w:rPr>
  </w:style>
  <w:style w:type="character" w:customStyle="1" w:styleId="af">
    <w:name w:val="吹き出し (文字)"/>
    <w:link w:val="ae"/>
    <w:rsid w:val="006B43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taka-net.co.jp/zaid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5F0D-4B80-4682-95F9-5516B466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102</TotalTime>
  <Pages>4</Pages>
  <Words>268</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（財）第６４号</vt:lpstr>
      <vt:lpstr>　　　　　　　　　　　　　　　　　　　　　　　　　　（財）第６４号</vt:lpstr>
    </vt:vector>
  </TitlesOfParts>
  <Company>株式会社　丸高</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（財）第６４号</dc:title>
  <dc:creator>齊藤　俊一</dc:creator>
  <cp:lastModifiedBy>齋藤 来夢</cp:lastModifiedBy>
  <cp:revision>21</cp:revision>
  <cp:lastPrinted>2022-08-24T22:53:00Z</cp:lastPrinted>
  <dcterms:created xsi:type="dcterms:W3CDTF">2019-07-25T01:51:00Z</dcterms:created>
  <dcterms:modified xsi:type="dcterms:W3CDTF">2023-08-17T01:36:00Z</dcterms:modified>
</cp:coreProperties>
</file>